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0"/>
        <w:gridCol w:w="2296"/>
        <w:gridCol w:w="2493"/>
      </w:tblGrid>
      <w:tr w:rsidR="00C3377D" w:rsidRPr="000F51EE" w:rsidTr="00205C81">
        <w:trPr>
          <w:trHeight w:val="90"/>
        </w:trPr>
        <w:tc>
          <w:tcPr>
            <w:tcW w:w="4850" w:type="dxa"/>
            <w:vMerge w:val="restart"/>
          </w:tcPr>
          <w:p w:rsidR="00C3377D" w:rsidRPr="000F51EE" w:rsidRDefault="004B229C" w:rsidP="00BF6174">
            <w:pPr>
              <w:rPr>
                <w:rFonts w:ascii="Arial" w:hAnsi="Arial"/>
                <w:b/>
                <w:color w:val="000000"/>
                <w:lang w:val="it-IT"/>
              </w:rPr>
            </w:pPr>
            <w:r w:rsidRPr="000F51EE">
              <w:rPr>
                <w:rFonts w:ascii="Arial" w:hAnsi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52A74F6F" wp14:editId="779F493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27940</wp:posOffset>
                      </wp:positionV>
                      <wp:extent cx="1080135" cy="108013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964" w:rsidRDefault="00DA2964" w:rsidP="00DA29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:rsidR="00DA2964" w:rsidRPr="004A131C" w:rsidRDefault="00DA2964" w:rsidP="00DA29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68"/>
                                      <w:szCs w:val="68"/>
                                    </w:rPr>
                                  </w:pPr>
                                  <w:r w:rsidRPr="004A131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66"/>
                                      <w:szCs w:val="66"/>
                                    </w:rPr>
                                    <w:t>S</w:t>
                                  </w:r>
                                  <w:r w:rsidRPr="004A131C">
                                    <w:rPr>
                                      <w:rFonts w:ascii="Arial" w:hAnsi="Arial" w:cs="Arial"/>
                                      <w:color w:val="FFFFFF"/>
                                      <w:sz w:val="66"/>
                                      <w:szCs w:val="66"/>
                                    </w:rPr>
                                    <w:t>&amp;</w:t>
                                  </w:r>
                                  <w:r w:rsidRPr="004A131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68"/>
                                      <w:szCs w:val="6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74F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8pt;margin-top:2.2pt;width:85.0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" o:allowincell="f" fillcolor="red" strokecolor="red">
                      <v:textbox>
                        <w:txbxContent>
                          <w:p w:rsidR="00DA2964" w:rsidRDefault="00DA2964" w:rsidP="00DA29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DA2964" w:rsidRPr="004A131C" w:rsidRDefault="00DA2964" w:rsidP="00DA29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4A131C">
                              <w:rPr>
                                <w:rFonts w:ascii="Arial" w:hAnsi="Arial" w:cs="Arial"/>
                                <w:b/>
                                <w:color w:val="FFFFFF"/>
                                <w:sz w:val="66"/>
                                <w:szCs w:val="66"/>
                              </w:rPr>
                              <w:t>S</w:t>
                            </w:r>
                            <w:r w:rsidRPr="004A131C">
                              <w:rPr>
                                <w:rFonts w:ascii="Arial" w:hAnsi="Arial" w:cs="Arial"/>
                                <w:color w:val="FFFFFF"/>
                                <w:sz w:val="66"/>
                                <w:szCs w:val="66"/>
                              </w:rPr>
                              <w:t>&amp;</w:t>
                            </w:r>
                            <w:r w:rsidRPr="004A131C"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9" w:type="dxa"/>
            <w:gridSpan w:val="2"/>
          </w:tcPr>
          <w:p w:rsidR="00C3377D" w:rsidRPr="000F51EE" w:rsidRDefault="00C3377D" w:rsidP="00C3377D">
            <w:pPr>
              <w:rPr>
                <w:rFonts w:ascii="Arial" w:hAnsi="Arial"/>
                <w:b/>
                <w:color w:val="FF0000"/>
                <w:szCs w:val="24"/>
                <w:lang w:val="it-IT"/>
              </w:rPr>
            </w:pPr>
            <w:r w:rsidRPr="000F51EE">
              <w:rPr>
                <w:rFonts w:ascii="Arial" w:hAnsi="Arial"/>
                <w:b/>
                <w:color w:val="FF0000"/>
                <w:szCs w:val="24"/>
                <w:lang w:val="it-IT"/>
              </w:rPr>
              <w:t>Gruppo dell'Alleanza Progressista di</w:t>
            </w:r>
          </w:p>
        </w:tc>
      </w:tr>
      <w:tr w:rsidR="00C3377D" w:rsidRPr="000F51EE" w:rsidTr="00205C81">
        <w:trPr>
          <w:trHeight w:val="90"/>
        </w:trPr>
        <w:tc>
          <w:tcPr>
            <w:tcW w:w="4850" w:type="dxa"/>
            <w:vMerge/>
            <w:vAlign w:val="bottom"/>
          </w:tcPr>
          <w:p w:rsidR="00C3377D" w:rsidRPr="000F51EE" w:rsidRDefault="00C3377D" w:rsidP="00BF6174">
            <w:pPr>
              <w:jc w:val="right"/>
              <w:rPr>
                <w:rFonts w:ascii="Arial" w:hAnsi="Arial"/>
                <w:b/>
                <w:smallCaps/>
                <w:color w:val="000000"/>
                <w:lang w:val="it-IT"/>
              </w:rPr>
            </w:pPr>
          </w:p>
        </w:tc>
        <w:tc>
          <w:tcPr>
            <w:tcW w:w="4789" w:type="dxa"/>
            <w:gridSpan w:val="2"/>
          </w:tcPr>
          <w:p w:rsidR="00C3377D" w:rsidRPr="000F51EE" w:rsidRDefault="00C3377D" w:rsidP="00C3377D">
            <w:pPr>
              <w:jc w:val="left"/>
              <w:rPr>
                <w:rFonts w:ascii="Arial" w:hAnsi="Arial"/>
                <w:b/>
                <w:color w:val="FF0000"/>
                <w:sz w:val="36"/>
                <w:szCs w:val="36"/>
                <w:lang w:val="it-IT"/>
              </w:rPr>
            </w:pPr>
            <w:proofErr w:type="gramStart"/>
            <w:r w:rsidRPr="000F51EE">
              <w:rPr>
                <w:rFonts w:ascii="Arial" w:hAnsi="Arial"/>
                <w:b/>
                <w:color w:val="FF0000"/>
                <w:sz w:val="36"/>
                <w:szCs w:val="36"/>
                <w:lang w:val="it-IT"/>
              </w:rPr>
              <w:t>Socialisti</w:t>
            </w:r>
            <w:r w:rsidRPr="000F51EE">
              <w:rPr>
                <w:rFonts w:ascii="Arial" w:hAnsi="Arial"/>
                <w:b/>
                <w:color w:val="FF0000"/>
                <w:sz w:val="48"/>
                <w:szCs w:val="48"/>
                <w:lang w:val="it-IT"/>
              </w:rPr>
              <w:t xml:space="preserve"> </w:t>
            </w:r>
            <w:r w:rsidRPr="000F51EE">
              <w:rPr>
                <w:rFonts w:ascii="Arial" w:hAnsi="Arial"/>
                <w:b/>
                <w:color w:val="FF0000"/>
                <w:szCs w:val="24"/>
                <w:lang w:val="it-IT"/>
              </w:rPr>
              <w:t xml:space="preserve"> </w:t>
            </w:r>
            <w:r w:rsidRPr="000F51EE">
              <w:rPr>
                <w:rFonts w:ascii="Arial" w:hAnsi="Arial"/>
                <w:b/>
                <w:color w:val="FF0000"/>
                <w:szCs w:val="36"/>
                <w:lang w:val="it-IT"/>
              </w:rPr>
              <w:t>&amp;</w:t>
            </w:r>
            <w:proofErr w:type="gramEnd"/>
            <w:r w:rsidRPr="000F51EE">
              <w:rPr>
                <w:rFonts w:ascii="Arial" w:hAnsi="Arial"/>
                <w:b/>
                <w:color w:val="FF0000"/>
                <w:sz w:val="48"/>
                <w:szCs w:val="48"/>
                <w:lang w:val="it-IT"/>
              </w:rPr>
              <w:t xml:space="preserve"> </w:t>
            </w:r>
            <w:r w:rsidRPr="000F51EE">
              <w:rPr>
                <w:rFonts w:ascii="Arial" w:hAnsi="Arial"/>
                <w:b/>
                <w:color w:val="FF0000"/>
                <w:szCs w:val="24"/>
                <w:lang w:val="it-IT"/>
              </w:rPr>
              <w:t xml:space="preserve"> </w:t>
            </w:r>
            <w:r w:rsidRPr="000F51EE">
              <w:rPr>
                <w:rFonts w:ascii="Arial" w:hAnsi="Arial"/>
                <w:b/>
                <w:color w:val="FF0000"/>
                <w:sz w:val="36"/>
                <w:szCs w:val="36"/>
                <w:lang w:val="it-IT"/>
              </w:rPr>
              <w:t>Democratici</w:t>
            </w:r>
          </w:p>
        </w:tc>
      </w:tr>
      <w:tr w:rsidR="00C3377D" w:rsidRPr="000F51EE" w:rsidTr="00205C81">
        <w:trPr>
          <w:trHeight w:val="90"/>
        </w:trPr>
        <w:tc>
          <w:tcPr>
            <w:tcW w:w="4850" w:type="dxa"/>
            <w:vMerge/>
            <w:vAlign w:val="bottom"/>
          </w:tcPr>
          <w:p w:rsidR="00C3377D" w:rsidRPr="000F51EE" w:rsidRDefault="00C3377D" w:rsidP="00BF6174">
            <w:pPr>
              <w:jc w:val="right"/>
              <w:rPr>
                <w:rFonts w:ascii="Arial" w:hAnsi="Arial"/>
                <w:b/>
                <w:smallCaps/>
                <w:color w:val="000000"/>
                <w:lang w:val="it-IT"/>
              </w:rPr>
            </w:pPr>
          </w:p>
        </w:tc>
        <w:tc>
          <w:tcPr>
            <w:tcW w:w="4789" w:type="dxa"/>
            <w:gridSpan w:val="2"/>
          </w:tcPr>
          <w:p w:rsidR="00C3377D" w:rsidRPr="000F51EE" w:rsidRDefault="00C3377D" w:rsidP="00C3377D">
            <w:pPr>
              <w:jc w:val="left"/>
              <w:rPr>
                <w:rFonts w:ascii="Arial" w:hAnsi="Arial" w:cs="Arial"/>
                <w:b/>
                <w:color w:val="FF0000"/>
                <w:lang w:val="it-IT"/>
              </w:rPr>
            </w:pPr>
            <w:proofErr w:type="gramStart"/>
            <w:r w:rsidRPr="000F51EE">
              <w:rPr>
                <w:rFonts w:ascii="Arial" w:hAnsi="Arial" w:cs="Arial"/>
                <w:b/>
                <w:color w:val="FF0000"/>
                <w:lang w:val="it-IT"/>
              </w:rPr>
              <w:t>al</w:t>
            </w:r>
            <w:proofErr w:type="gramEnd"/>
            <w:r w:rsidRPr="000F51EE">
              <w:rPr>
                <w:rFonts w:ascii="Arial" w:hAnsi="Arial" w:cs="Arial"/>
                <w:b/>
                <w:color w:val="FF0000"/>
                <w:lang w:val="it-IT"/>
              </w:rPr>
              <w:t xml:space="preserve"> Parlamento europeo</w:t>
            </w:r>
          </w:p>
        </w:tc>
      </w:tr>
      <w:tr w:rsidR="00C3377D" w:rsidRPr="000F51EE" w:rsidTr="00205C81">
        <w:trPr>
          <w:trHeight w:val="90"/>
        </w:trPr>
        <w:tc>
          <w:tcPr>
            <w:tcW w:w="4850" w:type="dxa"/>
            <w:vAlign w:val="bottom"/>
          </w:tcPr>
          <w:p w:rsidR="00C3377D" w:rsidRPr="000F51EE" w:rsidRDefault="00C3377D" w:rsidP="00BF6174">
            <w:pPr>
              <w:jc w:val="right"/>
              <w:rPr>
                <w:rFonts w:ascii="Arial" w:hAnsi="Arial"/>
                <w:b/>
                <w:smallCaps/>
                <w:color w:val="000000"/>
                <w:lang w:val="it-IT"/>
              </w:rPr>
            </w:pPr>
          </w:p>
        </w:tc>
        <w:tc>
          <w:tcPr>
            <w:tcW w:w="2296" w:type="dxa"/>
          </w:tcPr>
          <w:p w:rsidR="00C3377D" w:rsidRPr="000F51EE" w:rsidRDefault="00C3377D" w:rsidP="00BF6174">
            <w:pPr>
              <w:rPr>
                <w:rFonts w:ascii="Arial" w:hAnsi="Arial" w:cs="Arial"/>
                <w:b/>
                <w:color w:val="FF0000"/>
                <w:lang w:val="it-IT"/>
              </w:rPr>
            </w:pPr>
          </w:p>
        </w:tc>
        <w:tc>
          <w:tcPr>
            <w:tcW w:w="2493" w:type="dxa"/>
          </w:tcPr>
          <w:p w:rsidR="00C3377D" w:rsidRPr="00205C81" w:rsidRDefault="00C3377D" w:rsidP="00C3377D">
            <w:pPr>
              <w:rPr>
                <w:rFonts w:ascii="Arial" w:hAnsi="Arial"/>
                <w:b/>
                <w:color w:val="FF0000"/>
                <w:sz w:val="16"/>
                <w:lang w:val="de-DE"/>
              </w:rPr>
            </w:pPr>
          </w:p>
          <w:p w:rsidR="00C3377D" w:rsidRPr="00205C81" w:rsidRDefault="00C3377D" w:rsidP="00C3377D">
            <w:pPr>
              <w:rPr>
                <w:rFonts w:ascii="Arial" w:hAnsi="Arial"/>
                <w:b/>
                <w:color w:val="FF0000"/>
                <w:sz w:val="16"/>
                <w:lang w:val="de-DE"/>
              </w:rPr>
            </w:pPr>
            <w:proofErr w:type="spellStart"/>
            <w:r w:rsidRPr="00205C81">
              <w:rPr>
                <w:rFonts w:ascii="Arial" w:hAnsi="Arial"/>
                <w:b/>
                <w:color w:val="FF0000"/>
                <w:sz w:val="16"/>
                <w:lang w:val="de-DE"/>
              </w:rPr>
              <w:t>Parlamento</w:t>
            </w:r>
            <w:proofErr w:type="spellEnd"/>
            <w:r w:rsidRPr="00205C81">
              <w:rPr>
                <w:rFonts w:ascii="Arial" w:hAnsi="Arial"/>
                <w:b/>
                <w:color w:val="FF0000"/>
                <w:sz w:val="16"/>
                <w:lang w:val="de-DE"/>
              </w:rPr>
              <w:t xml:space="preserve"> </w:t>
            </w:r>
            <w:proofErr w:type="spellStart"/>
            <w:r w:rsidRPr="00205C81">
              <w:rPr>
                <w:rFonts w:ascii="Arial" w:hAnsi="Arial"/>
                <w:b/>
                <w:color w:val="FF0000"/>
                <w:sz w:val="16"/>
                <w:lang w:val="de-DE"/>
              </w:rPr>
              <w:t>europeo</w:t>
            </w:r>
            <w:proofErr w:type="spellEnd"/>
          </w:p>
          <w:p w:rsidR="00C3377D" w:rsidRPr="00205C81" w:rsidRDefault="00C3377D" w:rsidP="00C3377D">
            <w:pPr>
              <w:rPr>
                <w:rFonts w:ascii="Arial" w:hAnsi="Arial"/>
                <w:color w:val="FF0000"/>
                <w:sz w:val="16"/>
                <w:lang w:val="de-DE"/>
              </w:rPr>
            </w:pPr>
            <w:r w:rsidRPr="00205C81">
              <w:rPr>
                <w:rFonts w:ascii="Arial" w:hAnsi="Arial"/>
                <w:color w:val="FF0000"/>
                <w:sz w:val="16"/>
                <w:lang w:val="de-DE"/>
              </w:rPr>
              <w:t xml:space="preserve">Rue </w:t>
            </w:r>
            <w:proofErr w:type="spellStart"/>
            <w:r w:rsidRPr="00205C81">
              <w:rPr>
                <w:rFonts w:ascii="Arial" w:hAnsi="Arial"/>
                <w:color w:val="FF0000"/>
                <w:sz w:val="16"/>
                <w:lang w:val="de-DE"/>
              </w:rPr>
              <w:t>Wiertz</w:t>
            </w:r>
            <w:proofErr w:type="spellEnd"/>
            <w:r w:rsidRPr="00205C81">
              <w:rPr>
                <w:rFonts w:ascii="Arial" w:hAnsi="Arial"/>
                <w:color w:val="FF0000"/>
                <w:sz w:val="16"/>
                <w:lang w:val="de-DE"/>
              </w:rPr>
              <w:t xml:space="preserve"> 60</w:t>
            </w:r>
          </w:p>
          <w:p w:rsidR="00C3377D" w:rsidRPr="00205C81" w:rsidRDefault="00C3377D" w:rsidP="00C3377D">
            <w:pPr>
              <w:rPr>
                <w:rFonts w:ascii="Arial" w:hAnsi="Arial"/>
                <w:color w:val="FF0000"/>
                <w:sz w:val="16"/>
                <w:lang w:val="de-DE"/>
              </w:rPr>
            </w:pPr>
            <w:r w:rsidRPr="00205C81">
              <w:rPr>
                <w:rFonts w:ascii="Arial" w:hAnsi="Arial"/>
                <w:color w:val="FF0000"/>
                <w:sz w:val="16"/>
                <w:lang w:val="de-DE"/>
              </w:rPr>
              <w:t>B-1047 Bruxelles</w:t>
            </w:r>
          </w:p>
          <w:p w:rsidR="00C3377D" w:rsidRPr="00205C81" w:rsidRDefault="00C3377D" w:rsidP="00C3377D">
            <w:pPr>
              <w:rPr>
                <w:rFonts w:ascii="Arial" w:hAnsi="Arial"/>
                <w:color w:val="FF0000"/>
                <w:sz w:val="16"/>
                <w:lang w:val="de-DE"/>
              </w:rPr>
            </w:pPr>
            <w:r w:rsidRPr="00205C81">
              <w:rPr>
                <w:rFonts w:ascii="Arial" w:hAnsi="Arial"/>
                <w:color w:val="FF0000"/>
                <w:sz w:val="16"/>
                <w:lang w:val="de-DE"/>
              </w:rPr>
              <w:t>T +32 2 284 2111</w:t>
            </w:r>
          </w:p>
          <w:p w:rsidR="00C3377D" w:rsidRPr="00205C81" w:rsidRDefault="00C3377D" w:rsidP="00C3377D">
            <w:pPr>
              <w:rPr>
                <w:rFonts w:ascii="Arial" w:hAnsi="Arial"/>
                <w:color w:val="FF0000"/>
                <w:sz w:val="16"/>
                <w:lang w:val="de-DE"/>
              </w:rPr>
            </w:pPr>
            <w:r w:rsidRPr="00205C81">
              <w:rPr>
                <w:rFonts w:ascii="Arial" w:hAnsi="Arial"/>
                <w:color w:val="FF0000"/>
                <w:sz w:val="16"/>
                <w:lang w:val="de-DE"/>
              </w:rPr>
              <w:t>F +32 2 230 6664</w:t>
            </w:r>
          </w:p>
          <w:p w:rsidR="00C3377D" w:rsidRPr="000F51EE" w:rsidRDefault="00B37840" w:rsidP="00C3377D">
            <w:pPr>
              <w:rPr>
                <w:rFonts w:ascii="Arial" w:hAnsi="Arial"/>
                <w:color w:val="FF0000"/>
                <w:sz w:val="16"/>
                <w:lang w:val="it-IT"/>
              </w:rPr>
            </w:pPr>
            <w:r w:rsidRPr="000F51EE">
              <w:rPr>
                <w:rFonts w:ascii="Arial" w:hAnsi="Arial"/>
                <w:color w:val="FF0000"/>
                <w:sz w:val="16"/>
                <w:lang w:val="it-IT"/>
              </w:rPr>
              <w:t>www.socialistsanddemocrats.eu</w:t>
            </w:r>
          </w:p>
        </w:tc>
      </w:tr>
    </w:tbl>
    <w:p w:rsidR="00205C81" w:rsidRPr="0057477E" w:rsidRDefault="00205C81" w:rsidP="00205C81">
      <w:bookmarkStart w:id="0" w:name="Text"/>
      <w:bookmarkEnd w:id="0"/>
    </w:p>
    <w:p w:rsidR="00205C81" w:rsidRPr="00BF6174" w:rsidRDefault="00205C81" w:rsidP="00205C81"/>
    <w:p w:rsidR="00205C81" w:rsidRPr="00BF6174" w:rsidRDefault="00205C81" w:rsidP="00205C81"/>
    <w:p w:rsidR="00BE7BBD" w:rsidRPr="000F51EE" w:rsidRDefault="00BE7BBD">
      <w:pPr>
        <w:rPr>
          <w:lang w:val="it-IT"/>
        </w:rPr>
      </w:pPr>
    </w:p>
    <w:p w:rsidR="00566592" w:rsidRDefault="00566592" w:rsidP="00566592">
      <w:pPr>
        <w:jc w:val="center"/>
        <w:rPr>
          <w:rFonts w:asciiTheme="minorHAnsi" w:hAnsiTheme="minorHAnsi" w:cstheme="minorHAnsi"/>
          <w:b/>
          <w:bCs/>
          <w:szCs w:val="24"/>
          <w:lang w:val="it-IT"/>
        </w:rPr>
      </w:pPr>
      <w:r>
        <w:rPr>
          <w:rFonts w:asciiTheme="minorHAnsi" w:hAnsiTheme="minorHAnsi" w:cstheme="minorHAnsi"/>
          <w:b/>
          <w:bCs/>
          <w:szCs w:val="24"/>
          <w:lang w:val="it-IT"/>
        </w:rPr>
        <w:t xml:space="preserve">CARTA D’IMPEGNO CONTRO LA PUBBLICITA SESSISTA </w:t>
      </w:r>
    </w:p>
    <w:p w:rsidR="00566592" w:rsidRDefault="00566592" w:rsidP="00566592">
      <w:pPr>
        <w:jc w:val="center"/>
        <w:rPr>
          <w:rFonts w:asciiTheme="minorHAnsi" w:hAnsiTheme="minorHAnsi" w:cstheme="minorHAnsi"/>
          <w:b/>
          <w:bCs/>
          <w:szCs w:val="24"/>
          <w:lang w:val="it-IT" w:eastAsia="en-US"/>
        </w:rPr>
      </w:pPr>
      <w:r>
        <w:rPr>
          <w:rFonts w:asciiTheme="minorHAnsi" w:hAnsiTheme="minorHAnsi" w:cstheme="minorHAnsi"/>
          <w:b/>
          <w:bCs/>
          <w:szCs w:val="24"/>
          <w:lang w:val="it-IT"/>
        </w:rPr>
        <w:t>16-01-2018</w:t>
      </w:r>
    </w:p>
    <w:p w:rsidR="00566592" w:rsidRDefault="00566592" w:rsidP="00566592">
      <w:pPr>
        <w:jc w:val="left"/>
        <w:rPr>
          <w:rFonts w:asciiTheme="minorHAnsi" w:hAnsiTheme="minorHAnsi" w:cstheme="minorHAnsi"/>
          <w:szCs w:val="24"/>
          <w:lang w:val="it-IT"/>
        </w:rPr>
      </w:pPr>
    </w:p>
    <w:p w:rsidR="00566592" w:rsidRDefault="00566592" w:rsidP="00566592">
      <w:pPr>
        <w:jc w:val="left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Nella mia qualità di Sindaco candidato all’elezione di XXX m’impegno a:</w:t>
      </w:r>
    </w:p>
    <w:p w:rsidR="00566592" w:rsidRDefault="00566592" w:rsidP="00566592">
      <w:pPr>
        <w:jc w:val="left"/>
        <w:rPr>
          <w:rFonts w:asciiTheme="minorHAnsi" w:hAnsiTheme="minorHAnsi" w:cstheme="minorHAnsi"/>
          <w:szCs w:val="24"/>
          <w:u w:val="single"/>
          <w:lang w:val="it-IT"/>
        </w:rPr>
      </w:pPr>
    </w:p>
    <w:p w:rsidR="00566592" w:rsidRDefault="00566592" w:rsidP="00566592">
      <w:pPr>
        <w:spacing w:after="160" w:line="252" w:lineRule="auto"/>
        <w:ind w:firstLine="568"/>
        <w:contextualSpacing/>
        <w:jc w:val="left"/>
        <w:rPr>
          <w:rFonts w:asciiTheme="minorHAnsi" w:eastAsiaTheme="minorHAnsi" w:hAnsiTheme="minorHAnsi" w:cstheme="minorHAnsi"/>
          <w:szCs w:val="24"/>
          <w:lang w:val="it-IT" w:eastAsia="en-US"/>
        </w:rPr>
      </w:pPr>
      <w:r>
        <w:rPr>
          <w:rFonts w:asciiTheme="minorHAnsi" w:hAnsiTheme="minorHAnsi" w:cstheme="minorHAnsi"/>
          <w:szCs w:val="24"/>
          <w:lang w:val="it-IT"/>
        </w:rPr>
        <w:t>1.   Rispettare la dignità di tutte le persone, la diversità e la parità tra donne e uomini;</w:t>
      </w:r>
    </w:p>
    <w:p w:rsidR="00566592" w:rsidRDefault="00566592" w:rsidP="00566592">
      <w:pPr>
        <w:spacing w:after="160" w:line="254" w:lineRule="auto"/>
        <w:ind w:left="360"/>
        <w:contextualSpacing/>
        <w:rPr>
          <w:rFonts w:asciiTheme="minorHAnsi" w:eastAsiaTheme="minorHAnsi" w:hAnsiTheme="minorHAnsi" w:cstheme="minorHAnsi"/>
          <w:szCs w:val="24"/>
          <w:lang w:val="it-IT" w:eastAsia="en-US"/>
        </w:rPr>
      </w:pPr>
    </w:p>
    <w:p w:rsidR="00566592" w:rsidRDefault="00566592" w:rsidP="00566592">
      <w:pPr>
        <w:spacing w:line="252" w:lineRule="auto"/>
        <w:ind w:left="928" w:hanging="36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2.</w:t>
      </w:r>
      <w:r>
        <w:rPr>
          <w:rFonts w:asciiTheme="minorHAnsi" w:hAnsiTheme="minorHAnsi" w:cstheme="minorHAnsi"/>
          <w:szCs w:val="24"/>
          <w:lang w:val="it-IT"/>
        </w:rPr>
        <w:tab/>
        <w:t>Riconoscere la definizione di sessismo come un insieme di credenze e/o di atti basati su una distinzione ingiustificata tra i generi che si traduce in dannose conseguenze individuali e collettive;</w:t>
      </w:r>
    </w:p>
    <w:p w:rsidR="00566592" w:rsidRDefault="00566592" w:rsidP="00566592">
      <w:pPr>
        <w:spacing w:after="160" w:line="254" w:lineRule="auto"/>
        <w:ind w:left="928"/>
        <w:contextualSpacing/>
        <w:rPr>
          <w:rFonts w:asciiTheme="minorHAnsi" w:eastAsiaTheme="minorHAnsi" w:hAnsiTheme="minorHAnsi" w:cstheme="minorHAnsi"/>
          <w:szCs w:val="24"/>
          <w:lang w:val="it-IT" w:eastAsia="en-US"/>
        </w:rPr>
      </w:pPr>
    </w:p>
    <w:p w:rsidR="00566592" w:rsidRDefault="00566592" w:rsidP="00566592">
      <w:pPr>
        <w:spacing w:line="252" w:lineRule="auto"/>
        <w:ind w:left="928" w:hanging="36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3.</w:t>
      </w:r>
      <w:r>
        <w:rPr>
          <w:rFonts w:asciiTheme="minorHAnsi" w:hAnsiTheme="minorHAnsi" w:cstheme="minorHAnsi"/>
          <w:szCs w:val="24"/>
          <w:lang w:val="it-IT"/>
        </w:rPr>
        <w:tab/>
        <w:t>Riconoscere la definizione degli stereotipi di genere come una generalizzazione semplicistica degli attributi, delle differenze e dei ruoli predeterminati e tradizionalmente condivisi tra donne e uomini che creano modelli sociali tipici e immaginari, codici sociali semplificati che trasmettono valori di posizionamento gerarchico e non egualitario e che racchiudono gli esseri umani in specifiche categorie sociali;</w:t>
      </w:r>
    </w:p>
    <w:p w:rsidR="00566592" w:rsidRDefault="00566592" w:rsidP="00566592">
      <w:pPr>
        <w:spacing w:after="160" w:line="254" w:lineRule="auto"/>
        <w:ind w:left="720"/>
        <w:contextualSpacing/>
        <w:jc w:val="left"/>
        <w:rPr>
          <w:rFonts w:asciiTheme="minorHAnsi" w:eastAsiaTheme="minorHAnsi" w:hAnsiTheme="minorHAnsi" w:cstheme="minorHAnsi"/>
          <w:szCs w:val="24"/>
          <w:u w:val="single"/>
          <w:lang w:val="it-IT" w:eastAsia="en-US"/>
        </w:rPr>
      </w:pPr>
    </w:p>
    <w:p w:rsidR="00566592" w:rsidRDefault="00566592" w:rsidP="00566592">
      <w:pPr>
        <w:spacing w:line="252" w:lineRule="auto"/>
        <w:ind w:left="928" w:hanging="36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4.</w:t>
      </w:r>
      <w:r>
        <w:rPr>
          <w:rFonts w:asciiTheme="minorHAnsi" w:hAnsiTheme="minorHAnsi" w:cstheme="minorHAnsi"/>
          <w:szCs w:val="24"/>
          <w:lang w:val="it-IT"/>
        </w:rPr>
        <w:tab/>
        <w:t xml:space="preserve">Riconoscere che i messaggi sessisti e stereotipati comunicati tramite immagini, parole o espressione di atteggiamenti nella pubblicità, hanno un’influenza sulla mentalità delle persone che contribuisce alla continuità delle inuguaglianze di genere e della violenza contro le donne e va contro la nostra idea di società progressiste. Riconoscere che questo fenomeno rappresenta anche un rischio per la salute fisica e mentale delle persone, in particolare dei giovani, esponendoli costantemente e sistematicamente ad idee normative e irrealistiche di femminilità e mascolinità; </w:t>
      </w:r>
    </w:p>
    <w:p w:rsidR="00566592" w:rsidRDefault="00566592" w:rsidP="00566592">
      <w:pPr>
        <w:spacing w:after="160" w:line="254" w:lineRule="auto"/>
        <w:ind w:left="360"/>
        <w:contextualSpacing/>
        <w:rPr>
          <w:rFonts w:asciiTheme="minorHAnsi" w:eastAsiaTheme="minorHAnsi" w:hAnsiTheme="minorHAnsi" w:cstheme="minorHAnsi"/>
          <w:szCs w:val="24"/>
          <w:lang w:val="it-IT" w:eastAsia="en-US"/>
        </w:rPr>
      </w:pPr>
    </w:p>
    <w:p w:rsidR="00566592" w:rsidRDefault="00566592" w:rsidP="00566592">
      <w:pPr>
        <w:spacing w:line="252" w:lineRule="auto"/>
        <w:ind w:left="928" w:hanging="36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5.</w:t>
      </w:r>
      <w:r>
        <w:rPr>
          <w:rFonts w:asciiTheme="minorHAnsi" w:hAnsiTheme="minorHAnsi" w:cstheme="minorHAnsi"/>
          <w:szCs w:val="24"/>
          <w:lang w:val="it-IT"/>
        </w:rPr>
        <w:tab/>
        <w:t>Rispettare la Convenzione delle Nazioni Unite per l’eliminazione di tutte le forme di discriminazione contro le donne, la Convenzione di Istanbul e la Risoluzione del Parlamento europeo 2038/2008 relativa al problema di come il marketing e la pubblicità incidono sulla parità tra uomini e donne;</w:t>
      </w:r>
    </w:p>
    <w:p w:rsidR="00566592" w:rsidRDefault="00566592" w:rsidP="00566592">
      <w:pPr>
        <w:spacing w:after="160" w:line="254" w:lineRule="auto"/>
        <w:ind w:left="928"/>
        <w:contextualSpacing/>
        <w:rPr>
          <w:rFonts w:asciiTheme="minorHAnsi" w:eastAsiaTheme="minorHAnsi" w:hAnsiTheme="minorHAnsi" w:cstheme="minorHAnsi"/>
          <w:szCs w:val="24"/>
          <w:u w:val="single"/>
          <w:lang w:val="it-IT" w:eastAsia="en-US"/>
        </w:rPr>
      </w:pPr>
    </w:p>
    <w:p w:rsidR="00566592" w:rsidRDefault="00566592" w:rsidP="00566592">
      <w:pPr>
        <w:spacing w:line="252" w:lineRule="auto"/>
        <w:ind w:left="928" w:hanging="36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6.</w:t>
      </w:r>
      <w:r>
        <w:rPr>
          <w:rFonts w:asciiTheme="minorHAnsi" w:hAnsiTheme="minorHAnsi" w:cstheme="minorHAnsi"/>
          <w:szCs w:val="24"/>
          <w:lang w:val="it-IT"/>
        </w:rPr>
        <w:tab/>
        <w:t>Combattere le disuguaglianze tra le donne e gli uomini vietando la pubblicità sessista e stereotipata in spazi pubblici a livello comunale e regionale</w:t>
      </w:r>
    </w:p>
    <w:p w:rsidR="00566592" w:rsidRDefault="00566592" w:rsidP="00566592">
      <w:pPr>
        <w:spacing w:after="160" w:line="254" w:lineRule="auto"/>
        <w:ind w:left="360"/>
        <w:contextualSpacing/>
        <w:rPr>
          <w:rFonts w:asciiTheme="minorHAnsi" w:eastAsiaTheme="minorHAnsi" w:hAnsiTheme="minorHAnsi" w:cstheme="minorHAnsi"/>
          <w:szCs w:val="24"/>
          <w:lang w:val="it-IT" w:eastAsia="en-US"/>
        </w:rPr>
      </w:pPr>
    </w:p>
    <w:p w:rsidR="00566592" w:rsidRDefault="00566592" w:rsidP="00566592">
      <w:pPr>
        <w:spacing w:line="252" w:lineRule="auto"/>
        <w:ind w:left="928" w:hanging="36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7.</w:t>
      </w:r>
      <w:r>
        <w:rPr>
          <w:rFonts w:asciiTheme="minorHAnsi" w:hAnsiTheme="minorHAnsi" w:cstheme="minorHAnsi"/>
          <w:szCs w:val="24"/>
          <w:lang w:val="it-IT"/>
        </w:rPr>
        <w:tab/>
        <w:t xml:space="preserve">Proibire la denigrazione delle donne al ruolo di oggetti sessuali, la nozione d’inferiorità fisica e intellettuale delle donne e la subordinazione agli uomini, così come la </w:t>
      </w:r>
      <w:r>
        <w:rPr>
          <w:rFonts w:asciiTheme="minorHAnsi" w:hAnsiTheme="minorHAnsi" w:cstheme="minorHAnsi"/>
          <w:szCs w:val="24"/>
          <w:lang w:val="it-IT"/>
        </w:rPr>
        <w:lastRenderedPageBreak/>
        <w:t xml:space="preserve">rappresentazione delle donne attraverso atteggiamenti degradanti e/o umilianti </w:t>
      </w:r>
      <w:proofErr w:type="gramStart"/>
      <w:r>
        <w:rPr>
          <w:rFonts w:asciiTheme="minorHAnsi" w:hAnsiTheme="minorHAnsi" w:cstheme="minorHAnsi"/>
          <w:szCs w:val="24"/>
          <w:lang w:val="it-IT"/>
        </w:rPr>
        <w:t>tramite  descrizioni</w:t>
      </w:r>
      <w:proofErr w:type="gramEnd"/>
      <w:r>
        <w:rPr>
          <w:rFonts w:asciiTheme="minorHAnsi" w:hAnsiTheme="minorHAnsi" w:cstheme="minorHAnsi"/>
          <w:szCs w:val="24"/>
          <w:lang w:val="it-IT"/>
        </w:rPr>
        <w:t xml:space="preserve">, posizioni o gesti; </w:t>
      </w:r>
    </w:p>
    <w:p w:rsidR="00566592" w:rsidRDefault="00566592" w:rsidP="00566592">
      <w:pPr>
        <w:spacing w:line="252" w:lineRule="auto"/>
        <w:ind w:left="928" w:hanging="360"/>
        <w:rPr>
          <w:rFonts w:asciiTheme="minorHAnsi" w:hAnsiTheme="minorHAnsi" w:cstheme="minorHAnsi"/>
          <w:szCs w:val="24"/>
          <w:lang w:val="it-IT"/>
        </w:rPr>
      </w:pPr>
    </w:p>
    <w:p w:rsidR="00566592" w:rsidRDefault="00566592" w:rsidP="00566592">
      <w:pPr>
        <w:spacing w:line="252" w:lineRule="auto"/>
        <w:ind w:left="928" w:hanging="36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8.</w:t>
      </w:r>
      <w:r>
        <w:rPr>
          <w:rFonts w:asciiTheme="minorHAnsi" w:hAnsiTheme="minorHAnsi" w:cstheme="minorHAnsi"/>
          <w:szCs w:val="24"/>
          <w:lang w:val="it-IT"/>
        </w:rPr>
        <w:tab/>
        <w:t xml:space="preserve">Oppormi all’uso di cliché e connotazioni di genere nella pubblicità, come l’assegnazione di ruoli, lavori, tipi di attività o di comportamenti stereotipati nella pubblicità, anche se mascherati da umorismo e glamour; </w:t>
      </w:r>
    </w:p>
    <w:p w:rsidR="00566592" w:rsidRDefault="00566592" w:rsidP="00566592">
      <w:pPr>
        <w:spacing w:after="160" w:line="254" w:lineRule="auto"/>
        <w:ind w:left="928"/>
        <w:contextualSpacing/>
        <w:rPr>
          <w:rFonts w:asciiTheme="minorHAnsi" w:eastAsiaTheme="minorHAnsi" w:hAnsiTheme="minorHAnsi" w:cstheme="minorHAnsi"/>
          <w:szCs w:val="24"/>
          <w:lang w:val="it-IT" w:eastAsia="en-US"/>
        </w:rPr>
      </w:pPr>
    </w:p>
    <w:p w:rsidR="00566592" w:rsidRDefault="00566592" w:rsidP="00566592">
      <w:pPr>
        <w:spacing w:line="252" w:lineRule="auto"/>
        <w:ind w:left="928" w:hanging="36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9.</w:t>
      </w:r>
      <w:r>
        <w:rPr>
          <w:rFonts w:asciiTheme="minorHAnsi" w:hAnsiTheme="minorHAnsi" w:cstheme="minorHAnsi"/>
          <w:szCs w:val="24"/>
          <w:lang w:val="it-IT"/>
        </w:rPr>
        <w:tab/>
        <w:t>Promuovere, laddove possibile, corsi sulla decostruzione degli stereotipi sessisti a diversi livelli d’istruzione e formazione professionale;</w:t>
      </w:r>
    </w:p>
    <w:p w:rsidR="00566592" w:rsidRDefault="00566592" w:rsidP="00566592">
      <w:pPr>
        <w:rPr>
          <w:rFonts w:asciiTheme="minorHAnsi" w:hAnsiTheme="minorHAnsi" w:cstheme="minorHAnsi"/>
          <w:szCs w:val="24"/>
          <w:lang w:val="it-IT"/>
        </w:rPr>
      </w:pPr>
    </w:p>
    <w:p w:rsidR="00566592" w:rsidRDefault="00566592" w:rsidP="00566592">
      <w:pPr>
        <w:spacing w:line="252" w:lineRule="auto"/>
        <w:ind w:left="928" w:hanging="36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10.</w:t>
      </w:r>
      <w:r>
        <w:rPr>
          <w:rFonts w:asciiTheme="minorHAnsi" w:hAnsiTheme="minorHAnsi" w:cstheme="minorHAnsi"/>
          <w:szCs w:val="24"/>
          <w:lang w:val="it-IT"/>
        </w:rPr>
        <w:tab/>
        <w:t>Promuovere lo scambio di buone pratiche nella lotta contro la pubblicità stereotipata e sessista nelle città e collaborare con le autorità di regolamentazione europee, nazionali, regionali e locali nell’ambito della professione pubblicitaria per sensibilizzare il settore della pubblicità e promuovere il rispetto delle regole professionali ed etiche contro il sessismo</w:t>
      </w:r>
    </w:p>
    <w:p w:rsidR="00566592" w:rsidRDefault="00566592" w:rsidP="00566592">
      <w:pPr>
        <w:jc w:val="left"/>
        <w:rPr>
          <w:rFonts w:asciiTheme="minorHAnsi" w:hAnsiTheme="minorHAnsi" w:cstheme="minorHAnsi"/>
          <w:szCs w:val="24"/>
          <w:lang w:val="it-IT"/>
        </w:rPr>
      </w:pPr>
    </w:p>
    <w:p w:rsidR="00566592" w:rsidRDefault="00566592" w:rsidP="00566592">
      <w:pPr>
        <w:jc w:val="left"/>
        <w:rPr>
          <w:rFonts w:asciiTheme="minorHAnsi" w:hAnsiTheme="minorHAnsi" w:cstheme="minorHAnsi"/>
          <w:szCs w:val="24"/>
          <w:lang w:val="it-IT"/>
        </w:rPr>
      </w:pPr>
    </w:p>
    <w:p w:rsidR="00566592" w:rsidRDefault="00566592" w:rsidP="00566592">
      <w:pPr>
        <w:jc w:val="left"/>
        <w:rPr>
          <w:rFonts w:asciiTheme="minorHAnsi" w:hAnsiTheme="minorHAnsi" w:cstheme="minorHAnsi"/>
          <w:szCs w:val="24"/>
          <w:lang w:val="it-IT"/>
        </w:rPr>
      </w:pPr>
    </w:p>
    <w:p w:rsidR="00566592" w:rsidRDefault="00566592" w:rsidP="00566592">
      <w:pPr>
        <w:jc w:val="left"/>
        <w:rPr>
          <w:rFonts w:asciiTheme="minorHAnsi" w:hAnsiTheme="minorHAnsi" w:cstheme="minorHAnsi"/>
          <w:szCs w:val="24"/>
          <w:lang w:val="fr-BE"/>
        </w:rPr>
      </w:pPr>
      <w:r>
        <w:rPr>
          <w:rFonts w:asciiTheme="minorHAnsi" w:hAnsiTheme="minorHAnsi" w:cstheme="minorHAnsi"/>
          <w:szCs w:val="24"/>
          <w:lang w:val="fr-BE"/>
        </w:rPr>
        <w:t>Data :</w:t>
      </w:r>
    </w:p>
    <w:p w:rsidR="00566592" w:rsidRDefault="00566592" w:rsidP="00566592">
      <w:pPr>
        <w:jc w:val="left"/>
        <w:rPr>
          <w:rFonts w:asciiTheme="minorHAnsi" w:hAnsiTheme="minorHAnsi" w:cstheme="minorHAnsi"/>
          <w:szCs w:val="24"/>
          <w:lang w:val="fr-BE"/>
        </w:rPr>
      </w:pPr>
    </w:p>
    <w:p w:rsidR="00566592" w:rsidRDefault="00566592" w:rsidP="00566592">
      <w:pPr>
        <w:jc w:val="left"/>
        <w:rPr>
          <w:rFonts w:asciiTheme="minorHAnsi" w:hAnsiTheme="minorHAnsi" w:cstheme="minorHAnsi"/>
          <w:szCs w:val="24"/>
          <w:lang w:val="fr-BE"/>
        </w:rPr>
      </w:pPr>
    </w:p>
    <w:p w:rsidR="00566592" w:rsidRDefault="00566592" w:rsidP="00566592">
      <w:pPr>
        <w:jc w:val="left"/>
        <w:rPr>
          <w:rFonts w:asciiTheme="minorHAnsi" w:hAnsiTheme="minorHAnsi" w:cstheme="minorHAnsi"/>
          <w:szCs w:val="24"/>
          <w:lang w:val="fr-BE"/>
        </w:rPr>
      </w:pPr>
    </w:p>
    <w:p w:rsidR="00566592" w:rsidRDefault="00566592" w:rsidP="00566592">
      <w:pPr>
        <w:jc w:val="left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  <w:lang w:val="fr-BE"/>
        </w:rPr>
        <w:t>Firma</w:t>
      </w:r>
      <w:proofErr w:type="spellEnd"/>
      <w:r>
        <w:rPr>
          <w:rFonts w:asciiTheme="minorHAnsi" w:hAnsiTheme="minorHAnsi" w:cstheme="minorHAnsi"/>
          <w:szCs w:val="24"/>
          <w:lang w:val="fr-BE"/>
        </w:rPr>
        <w:t xml:space="preserve"> : </w:t>
      </w:r>
    </w:p>
    <w:p w:rsidR="00566592" w:rsidRDefault="00566592" w:rsidP="00566592">
      <w:pPr>
        <w:jc w:val="left"/>
        <w:rPr>
          <w:szCs w:val="24"/>
          <w:lang w:val="fr-BE"/>
        </w:rPr>
      </w:pPr>
    </w:p>
    <w:p w:rsidR="00566592" w:rsidRDefault="00566592" w:rsidP="00566592">
      <w:pPr>
        <w:rPr>
          <w:lang w:val="it-IT"/>
        </w:rPr>
      </w:pPr>
    </w:p>
    <w:p w:rsidR="00BF6174" w:rsidRPr="000F51EE" w:rsidRDefault="003C7E30">
      <w:pPr>
        <w:rPr>
          <w:lang w:val="it-IT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61312" behindDoc="0" locked="0" layoutInCell="1" allowOverlap="1" wp14:anchorId="0E5BF91A" wp14:editId="797018A2">
            <wp:simplePos x="0" y="0"/>
            <wp:positionH relativeFrom="column">
              <wp:posOffset>4016762</wp:posOffset>
            </wp:positionH>
            <wp:positionV relativeFrom="margin">
              <wp:posOffset>8269522</wp:posOffset>
            </wp:positionV>
            <wp:extent cx="2051437" cy="1025719"/>
            <wp:effectExtent l="0" t="0" r="635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ps_foundation_european_studies_logo_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37" cy="102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6DF5E9" wp14:editId="017FDD9D">
            <wp:simplePos x="0" y="0"/>
            <wp:positionH relativeFrom="column">
              <wp:posOffset>1320303</wp:posOffset>
            </wp:positionH>
            <wp:positionV relativeFrom="page">
              <wp:posOffset>8860431</wp:posOffset>
            </wp:positionV>
            <wp:extent cx="2345635" cy="758422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s_group_EU_committee_regions_logo_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35" cy="758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1FD7F0D" wp14:editId="25000F69">
            <wp:simplePos x="0" y="0"/>
            <wp:positionH relativeFrom="column">
              <wp:posOffset>-277302</wp:posOffset>
            </wp:positionH>
            <wp:positionV relativeFrom="margin">
              <wp:posOffset>8169606</wp:posOffset>
            </wp:positionV>
            <wp:extent cx="1184275" cy="1184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s_women_logo_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6174" w:rsidRPr="000F51EE" w:rsidSect="00BF6174">
      <w:pgSz w:w="11906" w:h="16838"/>
      <w:pgMar w:top="680" w:right="1134" w:bottom="144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81"/>
    <w:rsid w:val="00061E6F"/>
    <w:rsid w:val="000F51EE"/>
    <w:rsid w:val="00123C3F"/>
    <w:rsid w:val="00180DF0"/>
    <w:rsid w:val="001B6CA9"/>
    <w:rsid w:val="00201245"/>
    <w:rsid w:val="00205036"/>
    <w:rsid w:val="00205C81"/>
    <w:rsid w:val="00214860"/>
    <w:rsid w:val="002236CE"/>
    <w:rsid w:val="00235B46"/>
    <w:rsid w:val="00290054"/>
    <w:rsid w:val="00295F63"/>
    <w:rsid w:val="002E7B7B"/>
    <w:rsid w:val="002F1B44"/>
    <w:rsid w:val="002F575A"/>
    <w:rsid w:val="00322A35"/>
    <w:rsid w:val="00355310"/>
    <w:rsid w:val="003603FE"/>
    <w:rsid w:val="003767E9"/>
    <w:rsid w:val="0038212F"/>
    <w:rsid w:val="003829A9"/>
    <w:rsid w:val="00387DD5"/>
    <w:rsid w:val="003B2DD1"/>
    <w:rsid w:val="003C264E"/>
    <w:rsid w:val="003C7E30"/>
    <w:rsid w:val="003F1D16"/>
    <w:rsid w:val="00461455"/>
    <w:rsid w:val="00463CF0"/>
    <w:rsid w:val="004B229C"/>
    <w:rsid w:val="004D0E32"/>
    <w:rsid w:val="00566592"/>
    <w:rsid w:val="00567EEA"/>
    <w:rsid w:val="005A5ED0"/>
    <w:rsid w:val="005D20BF"/>
    <w:rsid w:val="00634986"/>
    <w:rsid w:val="00686DFC"/>
    <w:rsid w:val="007C1A1D"/>
    <w:rsid w:val="007F0479"/>
    <w:rsid w:val="008C3EAA"/>
    <w:rsid w:val="009075BA"/>
    <w:rsid w:val="00934A94"/>
    <w:rsid w:val="00936CDA"/>
    <w:rsid w:val="009469D0"/>
    <w:rsid w:val="009F64D2"/>
    <w:rsid w:val="00A34F51"/>
    <w:rsid w:val="00A9282C"/>
    <w:rsid w:val="00A97796"/>
    <w:rsid w:val="00AA5A37"/>
    <w:rsid w:val="00B2420C"/>
    <w:rsid w:val="00B26C2F"/>
    <w:rsid w:val="00B37840"/>
    <w:rsid w:val="00B70D4F"/>
    <w:rsid w:val="00B73657"/>
    <w:rsid w:val="00BA009D"/>
    <w:rsid w:val="00BA1D1E"/>
    <w:rsid w:val="00BD7084"/>
    <w:rsid w:val="00BE7BBD"/>
    <w:rsid w:val="00BF6174"/>
    <w:rsid w:val="00C15BCA"/>
    <w:rsid w:val="00C3377D"/>
    <w:rsid w:val="00C904E8"/>
    <w:rsid w:val="00C91DD4"/>
    <w:rsid w:val="00C94939"/>
    <w:rsid w:val="00CA146E"/>
    <w:rsid w:val="00CB7569"/>
    <w:rsid w:val="00D43DD9"/>
    <w:rsid w:val="00D547F1"/>
    <w:rsid w:val="00D92645"/>
    <w:rsid w:val="00DA2964"/>
    <w:rsid w:val="00DD19AB"/>
    <w:rsid w:val="00E31366"/>
    <w:rsid w:val="00F15A96"/>
    <w:rsid w:val="00F21627"/>
    <w:rsid w:val="00F27305"/>
    <w:rsid w:val="00F36616"/>
    <w:rsid w:val="00F42176"/>
    <w:rsid w:val="00FD15D1"/>
    <w:rsid w:val="00FE77AB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CABF94-3861-4607-A179-8AC73752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1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F6174"/>
    <w:pPr>
      <w:tabs>
        <w:tab w:val="center" w:pos="4320"/>
        <w:tab w:val="right" w:pos="8640"/>
      </w:tabs>
      <w:jc w:val="left"/>
    </w:pPr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205C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sebrusfsa\wptemp$\OfficeWorkgroupTemplates\W7-GroupDoc\Blank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BlankIT</Template>
  <TotalTime>0</TotalTime>
  <Pages>2</Pages>
  <Words>444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IT</vt:lpstr>
    </vt:vector>
  </TitlesOfParts>
  <Company>European Parliament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IT</dc:title>
  <dc:subject>Letterhead IT</dc:subject>
  <dc:creator>NOTLEY Diana</dc:creator>
  <cp:keywords>Group Logo Name IT</cp:keywords>
  <cp:lastModifiedBy>NOTLEY Diana</cp:lastModifiedBy>
  <cp:revision>2</cp:revision>
  <dcterms:created xsi:type="dcterms:W3CDTF">2018-02-27T12:19:00Z</dcterms:created>
  <dcterms:modified xsi:type="dcterms:W3CDTF">2018-02-27T12:19:00Z</dcterms:modified>
  <cp:category>Group templates</cp:category>
</cp:coreProperties>
</file>